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2" w:rsidRDefault="003038AE">
      <w:pPr>
        <w:spacing w:line="259" w:lineRule="auto"/>
        <w:ind w:left="0" w:firstLine="0"/>
      </w:pPr>
      <w:r>
        <w:rPr>
          <w:b/>
          <w:sz w:val="28"/>
          <w:u w:val="single" w:color="000000"/>
        </w:rPr>
        <w:t>Hornwochenende 2019</w:t>
      </w:r>
      <w:r>
        <w:rPr>
          <w:b/>
          <w:sz w:val="28"/>
        </w:rPr>
        <w:t xml:space="preserve"> </w:t>
      </w:r>
    </w:p>
    <w:p w:rsidR="00400092" w:rsidRDefault="003038AE">
      <w:pPr>
        <w:spacing w:line="259" w:lineRule="auto"/>
        <w:ind w:left="0" w:firstLine="0"/>
      </w:pPr>
      <w:r>
        <w:t xml:space="preserve"> </w:t>
      </w:r>
    </w:p>
    <w:p w:rsidR="00400092" w:rsidRDefault="003038AE">
      <w:pPr>
        <w:ind w:left="-5"/>
      </w:pPr>
      <w:r>
        <w:t xml:space="preserve">In Kooperation mit der Jugendmusikschule Bad Säckingen findet auch 2019 wieder ein Hornwochenende in Todtmoos statt. Bei diesem Workshop machen die Teilnehmer entsprechend ihrem Leistungsstandard gemeinsam mit anderen Hornisten/ Hornistinnen Musik. Am Ende des mehrtägigen Workshops gibt es ein gemeinsames Abschlusskonzert.   Den Teilnehmern wird Gelegenheit gegeben, professionellen Hornunterricht zu erleben und im Hornensemble oder auch mit Klavierbegleitung zu spielen.  </w:t>
      </w:r>
    </w:p>
    <w:p w:rsidR="00400092" w:rsidRDefault="003038AE">
      <w:pPr>
        <w:ind w:left="-5"/>
      </w:pPr>
      <w:r>
        <w:t xml:space="preserve">Die Gruppen- und Stimmeneinteilung erfolgt durch die Dozenten nach Eingang der Anmeldung.    </w:t>
      </w:r>
    </w:p>
    <w:p w:rsidR="00400092" w:rsidRDefault="003038AE">
      <w:pPr>
        <w:spacing w:line="259" w:lineRule="auto"/>
        <w:ind w:left="0" w:firstLine="0"/>
      </w:pPr>
      <w:r>
        <w:t xml:space="preserve"> </w:t>
      </w:r>
    </w:p>
    <w:p w:rsidR="00400092" w:rsidRDefault="003038AE">
      <w:pPr>
        <w:ind w:left="-5"/>
      </w:pPr>
      <w:r>
        <w:t xml:space="preserve">Dauer:   3 bzw. 4 Tage ( Donnerstag / Freitag  –  Sonntag )  </w:t>
      </w:r>
    </w:p>
    <w:p w:rsidR="00400092" w:rsidRDefault="003038AE">
      <w:pPr>
        <w:spacing w:after="12" w:line="259" w:lineRule="auto"/>
        <w:ind w:left="0" w:firstLine="0"/>
      </w:pPr>
      <w:r>
        <w:t xml:space="preserve">              </w:t>
      </w:r>
      <w:r>
        <w:rPr>
          <w:b/>
        </w:rPr>
        <w:t>14. März bzw. 1</w:t>
      </w:r>
      <w:r w:rsidR="007E69BA">
        <w:rPr>
          <w:b/>
        </w:rPr>
        <w:t>5</w:t>
      </w:r>
      <w:r>
        <w:rPr>
          <w:b/>
        </w:rPr>
        <w:t>. März  bis 19. März 201</w:t>
      </w:r>
      <w:r w:rsidR="00AE4B0A">
        <w:rPr>
          <w:b/>
        </w:rPr>
        <w:t>9</w:t>
      </w:r>
    </w:p>
    <w:p w:rsidR="00400092" w:rsidRDefault="003038AE">
      <w:pPr>
        <w:ind w:left="-5"/>
      </w:pPr>
      <w:r>
        <w:t xml:space="preserve">Ort:        Todtmoos </w:t>
      </w:r>
      <w:r w:rsidR="007E69BA">
        <w:t>(</w:t>
      </w:r>
      <w:proofErr w:type="spellStart"/>
      <w:r w:rsidR="007E69BA">
        <w:t>Wehratalhalle</w:t>
      </w:r>
      <w:proofErr w:type="spellEnd"/>
      <w:r w:rsidR="007E69BA">
        <w:t xml:space="preserve"> u.a.)</w:t>
      </w:r>
      <w:bookmarkStart w:id="0" w:name="_GoBack"/>
      <w:bookmarkEnd w:id="0"/>
      <w:r>
        <w:t xml:space="preserve">  </w:t>
      </w:r>
    </w:p>
    <w:p w:rsidR="00400092" w:rsidRDefault="003038AE">
      <w:pPr>
        <w:ind w:left="-5"/>
      </w:pPr>
      <w:r>
        <w:t>Gebühr:  Teilnahme ab Donnerstag, 14.03.201</w:t>
      </w:r>
      <w:r w:rsidR="00AE4B0A">
        <w:t>9</w:t>
      </w:r>
      <w:r>
        <w:t>:                      1</w:t>
      </w:r>
      <w:r w:rsidR="00672A6F">
        <w:t>95</w:t>
      </w:r>
      <w:r>
        <w:t xml:space="preserve">,- EUR </w:t>
      </w:r>
    </w:p>
    <w:p w:rsidR="00400092" w:rsidRDefault="003038AE">
      <w:pPr>
        <w:ind w:left="-5"/>
      </w:pPr>
      <w:r>
        <w:t xml:space="preserve">               Teilnahme ab Freitag, 15.03.201</w:t>
      </w:r>
      <w:r w:rsidR="00AE4B0A">
        <w:t>9</w:t>
      </w:r>
      <w:r>
        <w:t xml:space="preserve">:                             </w:t>
      </w:r>
      <w:r w:rsidR="00672A6F">
        <w:t>140</w:t>
      </w:r>
      <w:r>
        <w:t xml:space="preserve">,- EUR </w:t>
      </w:r>
    </w:p>
    <w:p w:rsidR="00400092" w:rsidRDefault="003038AE">
      <w:pPr>
        <w:ind w:left="-5"/>
      </w:pPr>
      <w:r>
        <w:t xml:space="preserve">               Teilnahme Meisterklasse (ab 14.03.1</w:t>
      </w:r>
      <w:r w:rsidR="00AE4B0A">
        <w:t>9</w:t>
      </w:r>
      <w:r>
        <w:t xml:space="preserve">)                      </w:t>
      </w:r>
      <w:r w:rsidR="00672A6F">
        <w:t>340</w:t>
      </w:r>
      <w:r>
        <w:t xml:space="preserve">,- EUR   </w:t>
      </w:r>
    </w:p>
    <w:p w:rsidR="00400092" w:rsidRDefault="003038AE">
      <w:pPr>
        <w:ind w:left="-5"/>
      </w:pPr>
      <w:r>
        <w:t xml:space="preserve">Die Preise verstehen sich inklusive Vollpension und Übernachtung im Mehrbettzimmer.  Die Teilnehmerzahl ist auf 80 beschränkt.  </w:t>
      </w:r>
    </w:p>
    <w:p w:rsidR="00400092" w:rsidRDefault="003038AE">
      <w:pPr>
        <w:spacing w:line="259" w:lineRule="auto"/>
        <w:ind w:left="0" w:firstLine="0"/>
      </w:pPr>
      <w:r>
        <w:t xml:space="preserve"> </w:t>
      </w:r>
    </w:p>
    <w:p w:rsidR="00400092" w:rsidRDefault="003038AE">
      <w:pPr>
        <w:ind w:left="-5"/>
      </w:pPr>
      <w:r>
        <w:t xml:space="preserve">Programm, Infos zu den Dozenten und wichtigen Hinweisen zum Ablauf des Hornwochenendes sind bei der Jugendmusikschule Bad Säckingen erhältlich.  </w:t>
      </w:r>
    </w:p>
    <w:p w:rsidR="00400092" w:rsidRDefault="003038AE">
      <w:pPr>
        <w:ind w:left="-5"/>
      </w:pPr>
      <w:r>
        <w:t xml:space="preserve">Die Anmeldung erfolgt über die Jugendmusikschule Bad Säckingen. Die Anmeldung erfolgt online </w:t>
      </w:r>
      <w:proofErr w:type="gramStart"/>
      <w:r>
        <w:t>( http</w:t>
      </w:r>
      <w:proofErr w:type="gramEnd"/>
      <w:r>
        <w:t xml:space="preserve">://www.hwe-todtmoos.de ).  </w:t>
      </w:r>
    </w:p>
    <w:p w:rsidR="00400092" w:rsidRDefault="003038AE">
      <w:pPr>
        <w:spacing w:line="259" w:lineRule="auto"/>
        <w:ind w:left="0" w:firstLine="0"/>
      </w:pPr>
      <w:r>
        <w:t xml:space="preserve"> </w:t>
      </w:r>
    </w:p>
    <w:p w:rsidR="00400092" w:rsidRDefault="003038AE">
      <w:pPr>
        <w:spacing w:line="259" w:lineRule="auto"/>
        <w:ind w:left="0" w:firstLine="0"/>
      </w:pPr>
      <w:r>
        <w:t xml:space="preserve"> </w:t>
      </w:r>
    </w:p>
    <w:sectPr w:rsidR="00400092">
      <w:pgSz w:w="11900" w:h="16840"/>
      <w:pgMar w:top="1440" w:right="154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92"/>
    <w:rsid w:val="003038AE"/>
    <w:rsid w:val="00400092"/>
    <w:rsid w:val="00672A6F"/>
    <w:rsid w:val="007E69BA"/>
    <w:rsid w:val="00A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63DA-7A50-4A16-BAF5-504D54F6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9CB7026E.dotm</Template>
  <TotalTime>0</TotalTime>
  <Pages>1</Pages>
  <Words>194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Hornwochenende 2017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Hornwochenende 2017</dc:title>
  <dc:subject/>
  <dc:creator>hummel</dc:creator>
  <cp:keywords/>
  <cp:lastModifiedBy>Hummel, Veronika</cp:lastModifiedBy>
  <cp:revision>2</cp:revision>
  <dcterms:created xsi:type="dcterms:W3CDTF">2018-10-05T07:00:00Z</dcterms:created>
  <dcterms:modified xsi:type="dcterms:W3CDTF">2018-10-05T07:00:00Z</dcterms:modified>
</cp:coreProperties>
</file>